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6F2FA4F3" w14:textId="77777777" w:rsidTr="00007728">
        <w:trPr>
          <w:trHeight w:hRule="exact" w:val="1800"/>
        </w:trPr>
        <w:tc>
          <w:tcPr>
            <w:tcW w:w="9360" w:type="dxa"/>
            <w:tcMar>
              <w:top w:w="0" w:type="dxa"/>
              <w:bottom w:w="0" w:type="dxa"/>
            </w:tcMar>
          </w:tcPr>
          <w:p w14:paraId="71E99A17" w14:textId="77777777" w:rsidR="00692703" w:rsidRPr="00CF1A49" w:rsidRDefault="005C67D8" w:rsidP="00913946">
            <w:pPr>
              <w:pStyle w:val="Title"/>
            </w:pPr>
            <w:r>
              <w:t>Melanie</w:t>
            </w:r>
            <w:r w:rsidR="00692703" w:rsidRPr="00CF1A49">
              <w:t xml:space="preserve"> </w:t>
            </w:r>
            <w:r>
              <w:rPr>
                <w:rStyle w:val="IntenseEmphasis"/>
              </w:rPr>
              <w:t>Leonard</w:t>
            </w:r>
          </w:p>
          <w:p w14:paraId="29C9537A" w14:textId="3A15BB69" w:rsidR="00692703" w:rsidRPr="00CF1A49" w:rsidRDefault="000575E3" w:rsidP="00913946">
            <w:pPr>
              <w:pStyle w:val="ContactInfo"/>
              <w:contextualSpacing w:val="0"/>
            </w:pPr>
            <w:r>
              <w:t>28 Vance Circle</w:t>
            </w:r>
            <w:r w:rsidR="005C67D8">
              <w:t xml:space="preserve">, Lexington, NC 27295 </w:t>
            </w:r>
            <w:r w:rsidR="00692703" w:rsidRPr="00CF1A49">
              <w:t xml:space="preserve"> </w:t>
            </w:r>
            <w:sdt>
              <w:sdtPr>
                <w:alias w:val="Divider dot:"/>
                <w:tag w:val="Divider dot:"/>
                <w:id w:val="-1459182552"/>
                <w:placeholder>
                  <w:docPart w:val="92AF374578F14E9B997DFB79514C2F4D"/>
                </w:placeholder>
                <w:temporary/>
                <w:showingPlcHdr/>
                <w15:appearance w15:val="hidden"/>
              </w:sdtPr>
              <w:sdtContent>
                <w:r w:rsidR="00692703" w:rsidRPr="00CF1A49">
                  <w:t>·</w:t>
                </w:r>
              </w:sdtContent>
            </w:sdt>
            <w:r w:rsidR="00692703" w:rsidRPr="00CF1A49">
              <w:t xml:space="preserve"> </w:t>
            </w:r>
            <w:r w:rsidR="005C67D8">
              <w:t>(336) 240-1173</w:t>
            </w:r>
          </w:p>
          <w:p w14:paraId="2B94312F" w14:textId="77777777" w:rsidR="00692703" w:rsidRPr="00CF1A49" w:rsidRDefault="005C67D8" w:rsidP="00913946">
            <w:pPr>
              <w:pStyle w:val="ContactInfoEmphasis"/>
              <w:contextualSpacing w:val="0"/>
            </w:pPr>
            <w:r>
              <w:t>melanie.d.leonard@gmail.com</w:t>
            </w:r>
            <w:r w:rsidR="00692703" w:rsidRPr="00CF1A49">
              <w:t xml:space="preserve"> </w:t>
            </w:r>
            <w:sdt>
              <w:sdtPr>
                <w:alias w:val="Divider dot:"/>
                <w:tag w:val="Divider dot:"/>
                <w:id w:val="2000459528"/>
                <w:placeholder>
                  <w:docPart w:val="E36E0577019249249FA2FA1E899786C6"/>
                </w:placeholder>
                <w:temporary/>
                <w:showingPlcHdr/>
                <w15:appearance w15:val="hidden"/>
              </w:sdtPr>
              <w:sdtContent>
                <w:r w:rsidR="00692703" w:rsidRPr="00CF1A49">
                  <w:t>·</w:t>
                </w:r>
              </w:sdtContent>
            </w:sdt>
            <w:r w:rsidR="00692703" w:rsidRPr="00CF1A49">
              <w:t xml:space="preserve"> </w:t>
            </w:r>
            <w:r>
              <w:t>oculusinvestigativeagency@gmail.com</w:t>
            </w:r>
            <w:r w:rsidR="00692703" w:rsidRPr="00CF1A49">
              <w:t xml:space="preserve"> </w:t>
            </w:r>
          </w:p>
        </w:tc>
      </w:tr>
      <w:tr w:rsidR="009571D8" w:rsidRPr="00CF1A49" w14:paraId="22A17098" w14:textId="77777777" w:rsidTr="00692703">
        <w:tc>
          <w:tcPr>
            <w:tcW w:w="9360" w:type="dxa"/>
            <w:tcMar>
              <w:top w:w="432" w:type="dxa"/>
            </w:tcMar>
          </w:tcPr>
          <w:p w14:paraId="11D7E60E" w14:textId="77777777" w:rsidR="001755A8" w:rsidRPr="00CF1A49" w:rsidRDefault="005C67D8" w:rsidP="00913946">
            <w:pPr>
              <w:contextualSpacing w:val="0"/>
            </w:pPr>
            <w:r>
              <w:t>Experienced Former Police Officer/Detective that was committed to maintaining public safety, protecting private and public property and patrolling assigned areas to provide reassurance to local residents. Proficient in law enforcement procedures. Specialized in investigative processes with many years of detective work that utilized communication skills, research proficiency, composing case analysis, constructing arguments based on fact, critical thinking, decision making, prioritizing tasks and time management. Has an analytical mind and is able to uncover details that would otherwise be easily overlooked with a strength in research and organization.</w:t>
            </w:r>
            <w:r w:rsidR="00284813">
              <w:t xml:space="preserve"> Has a passion for Cold Case projects as well as investigations for the potentially wrongfully convicted person(s). Large local network of defense attorneys, law enforcement, and prosecutors. </w:t>
            </w:r>
          </w:p>
        </w:tc>
      </w:tr>
    </w:tbl>
    <w:p w14:paraId="266931F7" w14:textId="77777777" w:rsidR="004E01EB" w:rsidRPr="00CF1A49" w:rsidRDefault="00000000" w:rsidP="004E01EB">
      <w:pPr>
        <w:pStyle w:val="Heading1"/>
      </w:pPr>
      <w:sdt>
        <w:sdtPr>
          <w:alias w:val="Experience:"/>
          <w:tag w:val="Experience:"/>
          <w:id w:val="-1983300934"/>
          <w:placeholder>
            <w:docPart w:val="971DC084B47F4B9DB3ED3A990E1D3A63"/>
          </w:placeholder>
          <w:temporary/>
          <w:showingPlcHdr/>
          <w15:appearance w15:val="hidden"/>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1339CE03" w14:textId="77777777" w:rsidTr="00D66A52">
        <w:tc>
          <w:tcPr>
            <w:tcW w:w="9355" w:type="dxa"/>
          </w:tcPr>
          <w:p w14:paraId="2CAE93CB" w14:textId="77777777" w:rsidR="001D0BF1" w:rsidRPr="00CF1A49" w:rsidRDefault="005C67D8" w:rsidP="001D0BF1">
            <w:pPr>
              <w:pStyle w:val="Heading3"/>
              <w:contextualSpacing w:val="0"/>
            </w:pPr>
            <w:r>
              <w:t>2020</w:t>
            </w:r>
            <w:r w:rsidR="001D0BF1" w:rsidRPr="00CF1A49">
              <w:t xml:space="preserve"> – </w:t>
            </w:r>
            <w:r>
              <w:t>Present</w:t>
            </w:r>
          </w:p>
          <w:p w14:paraId="40689C07" w14:textId="77777777" w:rsidR="001D0BF1" w:rsidRPr="00CF1A49" w:rsidRDefault="00F553FA" w:rsidP="001D0BF1">
            <w:pPr>
              <w:pStyle w:val="Heading2"/>
              <w:contextualSpacing w:val="0"/>
            </w:pPr>
            <w:r>
              <w:t xml:space="preserve">lead </w:t>
            </w:r>
            <w:r w:rsidR="005C67D8">
              <w:t>Private investigator</w:t>
            </w:r>
            <w:r w:rsidR="001D0BF1" w:rsidRPr="00CF1A49">
              <w:t xml:space="preserve">, </w:t>
            </w:r>
            <w:r w:rsidR="005C67D8">
              <w:rPr>
                <w:rStyle w:val="SubtleReference"/>
              </w:rPr>
              <w:t>Oculus investigative agency, llc</w:t>
            </w:r>
          </w:p>
          <w:p w14:paraId="083684C0" w14:textId="77777777" w:rsidR="001E3120" w:rsidRDefault="00B30D79" w:rsidP="00B30D79">
            <w:pPr>
              <w:pStyle w:val="ListParagraph"/>
              <w:numPr>
                <w:ilvl w:val="0"/>
                <w:numId w:val="17"/>
              </w:numPr>
            </w:pPr>
            <w:r>
              <w:t xml:space="preserve">Investigative services to include (but not limited to): background checks, criminal search, witness interviews, process service, skip-tracing, and surveillance. </w:t>
            </w:r>
          </w:p>
          <w:p w14:paraId="2E8F62D0" w14:textId="77777777" w:rsidR="00B30D79" w:rsidRDefault="00B30D79" w:rsidP="00B30D79">
            <w:pPr>
              <w:pStyle w:val="ListParagraph"/>
              <w:numPr>
                <w:ilvl w:val="0"/>
                <w:numId w:val="17"/>
              </w:numPr>
            </w:pPr>
            <w:r>
              <w:t>Licensed through North Carolina Department of Public Safety</w:t>
            </w:r>
          </w:p>
          <w:p w14:paraId="4DCE8DB8" w14:textId="77777777" w:rsidR="00B30D79" w:rsidRDefault="00B30D79" w:rsidP="00B30D79">
            <w:pPr>
              <w:pStyle w:val="ListParagraph"/>
              <w:numPr>
                <w:ilvl w:val="0"/>
                <w:numId w:val="17"/>
              </w:numPr>
            </w:pPr>
            <w:r>
              <w:t>NC PPS License #295143</w:t>
            </w:r>
          </w:p>
          <w:p w14:paraId="081FA29D" w14:textId="77777777" w:rsidR="005C67D8" w:rsidRDefault="005C67D8" w:rsidP="001D0BF1">
            <w:pPr>
              <w:contextualSpacing w:val="0"/>
            </w:pPr>
          </w:p>
          <w:p w14:paraId="40AE218C" w14:textId="77777777" w:rsidR="005C67D8" w:rsidRPr="00CF1A49" w:rsidRDefault="005C67D8" w:rsidP="005C67D8">
            <w:pPr>
              <w:pStyle w:val="Heading3"/>
              <w:contextualSpacing w:val="0"/>
            </w:pPr>
            <w:r>
              <w:t>2018</w:t>
            </w:r>
            <w:r w:rsidRPr="00CF1A49">
              <w:t xml:space="preserve"> – </w:t>
            </w:r>
            <w:r>
              <w:t>Present</w:t>
            </w:r>
          </w:p>
          <w:p w14:paraId="7349E0C2" w14:textId="77777777" w:rsidR="005C67D8" w:rsidRPr="00CF1A49" w:rsidRDefault="005C67D8" w:rsidP="005C67D8">
            <w:pPr>
              <w:pStyle w:val="Heading2"/>
              <w:contextualSpacing w:val="0"/>
            </w:pPr>
            <w:r>
              <w:t>Owner/OPERATOR</w:t>
            </w:r>
            <w:r w:rsidRPr="00CF1A49">
              <w:t xml:space="preserve">, </w:t>
            </w:r>
            <w:r>
              <w:rPr>
                <w:rStyle w:val="SubtleReference"/>
              </w:rPr>
              <w:t>Yelcom Market, LLC</w:t>
            </w:r>
          </w:p>
          <w:p w14:paraId="744057B4" w14:textId="77777777" w:rsidR="005C67D8" w:rsidRDefault="005C67D8" w:rsidP="005C67D8">
            <w:pPr>
              <w:pStyle w:val="ListParagraph"/>
              <w:numPr>
                <w:ilvl w:val="0"/>
                <w:numId w:val="15"/>
              </w:numPr>
            </w:pPr>
            <w:r>
              <w:t>Resale of vintage and rare items across multiple online platforms</w:t>
            </w:r>
          </w:p>
          <w:p w14:paraId="63717D83" w14:textId="77777777" w:rsidR="005C67D8" w:rsidRDefault="005C67D8" w:rsidP="005C67D8">
            <w:pPr>
              <w:pStyle w:val="ListParagraph"/>
              <w:numPr>
                <w:ilvl w:val="0"/>
                <w:numId w:val="15"/>
              </w:numPr>
            </w:pPr>
            <w:r>
              <w:t>Over 2.5K Items sold</w:t>
            </w:r>
          </w:p>
          <w:p w14:paraId="13E904CD" w14:textId="77777777" w:rsidR="005C67D8" w:rsidRDefault="005C67D8" w:rsidP="005C67D8">
            <w:pPr>
              <w:pStyle w:val="ListParagraph"/>
              <w:numPr>
                <w:ilvl w:val="0"/>
                <w:numId w:val="15"/>
              </w:numPr>
            </w:pPr>
            <w:r>
              <w:t>99% Positive Feedback</w:t>
            </w:r>
          </w:p>
          <w:p w14:paraId="6D69E9C3" w14:textId="77777777" w:rsidR="00B30D79" w:rsidRPr="00CF1A49" w:rsidRDefault="00B30D79" w:rsidP="005C67D8">
            <w:pPr>
              <w:pStyle w:val="ListParagraph"/>
              <w:numPr>
                <w:ilvl w:val="0"/>
                <w:numId w:val="15"/>
              </w:numPr>
            </w:pPr>
            <w:r>
              <w:t>eBay Top-Rated Seller</w:t>
            </w:r>
          </w:p>
        </w:tc>
      </w:tr>
      <w:tr w:rsidR="00F61DF9" w:rsidRPr="00CF1A49" w14:paraId="39CD7208" w14:textId="77777777" w:rsidTr="00F61DF9">
        <w:tc>
          <w:tcPr>
            <w:tcW w:w="9355" w:type="dxa"/>
            <w:tcMar>
              <w:top w:w="216" w:type="dxa"/>
            </w:tcMar>
          </w:tcPr>
          <w:p w14:paraId="2BA0F96C" w14:textId="77777777" w:rsidR="00F61DF9" w:rsidRPr="00CF1A49" w:rsidRDefault="005C67D8" w:rsidP="00F61DF9">
            <w:pPr>
              <w:pStyle w:val="Heading3"/>
              <w:contextualSpacing w:val="0"/>
            </w:pPr>
            <w:r>
              <w:t>2016</w:t>
            </w:r>
            <w:r w:rsidR="00F61DF9" w:rsidRPr="00CF1A49">
              <w:t xml:space="preserve"> – </w:t>
            </w:r>
            <w:r>
              <w:t>2018</w:t>
            </w:r>
          </w:p>
          <w:p w14:paraId="598D5DC7" w14:textId="77777777" w:rsidR="00F61DF9" w:rsidRPr="00CF1A49" w:rsidRDefault="005C67D8" w:rsidP="00F61DF9">
            <w:pPr>
              <w:pStyle w:val="Heading2"/>
              <w:contextualSpacing w:val="0"/>
            </w:pPr>
            <w:r>
              <w:t>Operations manager</w:t>
            </w:r>
            <w:r w:rsidR="00F61DF9" w:rsidRPr="00CF1A49">
              <w:t xml:space="preserve">, </w:t>
            </w:r>
            <w:r>
              <w:rPr>
                <w:rStyle w:val="SubtleReference"/>
              </w:rPr>
              <w:t>Wayward brews</w:t>
            </w:r>
          </w:p>
          <w:p w14:paraId="1F538851" w14:textId="77777777" w:rsidR="005C67D8" w:rsidRDefault="005C67D8" w:rsidP="005C67D8">
            <w:pPr>
              <w:pStyle w:val="ListParagraph"/>
              <w:numPr>
                <w:ilvl w:val="0"/>
                <w:numId w:val="14"/>
              </w:numPr>
            </w:pPr>
            <w:r>
              <w:t xml:space="preserve">Obtained all legal permits and licenses required for operating the business </w:t>
            </w:r>
          </w:p>
          <w:p w14:paraId="62A149EA" w14:textId="77777777" w:rsidR="005C67D8" w:rsidRDefault="005C67D8" w:rsidP="005C67D8">
            <w:pPr>
              <w:pStyle w:val="ListParagraph"/>
              <w:numPr>
                <w:ilvl w:val="0"/>
                <w:numId w:val="14"/>
              </w:numPr>
            </w:pPr>
            <w:r>
              <w:t xml:space="preserve">Interviewed and hired employees as well as generating bi-weekly payroll and work schedules </w:t>
            </w:r>
          </w:p>
          <w:p w14:paraId="609D8294" w14:textId="77777777" w:rsidR="005C67D8" w:rsidRDefault="005C67D8" w:rsidP="005C67D8">
            <w:pPr>
              <w:pStyle w:val="ListParagraph"/>
              <w:numPr>
                <w:ilvl w:val="0"/>
                <w:numId w:val="14"/>
              </w:numPr>
            </w:pPr>
            <w:r>
              <w:t xml:space="preserve">Purchased inventory, processed stock, initiated sales, arranged events, and maintained positive business relationships with numerous vendors and other business owners </w:t>
            </w:r>
          </w:p>
          <w:p w14:paraId="15A7492D" w14:textId="77777777" w:rsidR="00F61DF9" w:rsidRDefault="005C67D8" w:rsidP="005C67D8">
            <w:pPr>
              <w:pStyle w:val="ListParagraph"/>
              <w:numPr>
                <w:ilvl w:val="0"/>
                <w:numId w:val="14"/>
              </w:numPr>
            </w:pPr>
            <w:r>
              <w:t>Overseen general daily operations and insured a positive, warm environment for employees and customers</w:t>
            </w:r>
          </w:p>
          <w:p w14:paraId="4DAEFBEB" w14:textId="77777777" w:rsidR="00B30D79" w:rsidRDefault="00B30D79" w:rsidP="00B30D79"/>
          <w:p w14:paraId="4D034588" w14:textId="77777777" w:rsidR="00B30D79" w:rsidRPr="00CF1A49" w:rsidRDefault="00B30D79" w:rsidP="00B30D79">
            <w:pPr>
              <w:pStyle w:val="Heading3"/>
              <w:contextualSpacing w:val="0"/>
            </w:pPr>
            <w:r>
              <w:t>2003</w:t>
            </w:r>
            <w:r w:rsidRPr="00CF1A49">
              <w:t xml:space="preserve"> – </w:t>
            </w:r>
            <w:r>
              <w:t>2016</w:t>
            </w:r>
          </w:p>
          <w:p w14:paraId="118F401C" w14:textId="77777777" w:rsidR="00B30D79" w:rsidRPr="00CF1A49" w:rsidRDefault="00B30D79" w:rsidP="00B30D79">
            <w:pPr>
              <w:pStyle w:val="Heading2"/>
              <w:contextualSpacing w:val="0"/>
            </w:pPr>
            <w:r>
              <w:t>police officer - detective</w:t>
            </w:r>
            <w:r w:rsidRPr="00CF1A49">
              <w:t xml:space="preserve">, </w:t>
            </w:r>
            <w:r>
              <w:rPr>
                <w:rStyle w:val="SubtleReference"/>
              </w:rPr>
              <w:t>High Point police department</w:t>
            </w:r>
          </w:p>
          <w:p w14:paraId="3F9B3382" w14:textId="77777777" w:rsidR="00B30D79" w:rsidRDefault="00B30D79" w:rsidP="00B30D79">
            <w:pPr>
              <w:pStyle w:val="ListParagraph"/>
              <w:numPr>
                <w:ilvl w:val="0"/>
                <w:numId w:val="16"/>
              </w:numPr>
            </w:pPr>
            <w:r>
              <w:t xml:space="preserve">Assisted major investigations into homicides, armed robberies, kidnappings, aggravated assaults (shootings/stabbings), rapes, domestic violence incidents, and bank robberies </w:t>
            </w:r>
          </w:p>
          <w:p w14:paraId="4013EB0D" w14:textId="77777777" w:rsidR="00B30D79" w:rsidRDefault="00B30D79" w:rsidP="00B30D79">
            <w:pPr>
              <w:pStyle w:val="ListParagraph"/>
              <w:numPr>
                <w:ilvl w:val="0"/>
                <w:numId w:val="16"/>
              </w:numPr>
            </w:pPr>
            <w:r>
              <w:lastRenderedPageBreak/>
              <w:t xml:space="preserve">Prepared, obtained, and executed search as well as arrest warrants </w:t>
            </w:r>
          </w:p>
          <w:p w14:paraId="572D2FFB" w14:textId="77777777" w:rsidR="00B30D79" w:rsidRDefault="00B30D79" w:rsidP="00B30D79">
            <w:pPr>
              <w:pStyle w:val="ListParagraph"/>
              <w:numPr>
                <w:ilvl w:val="0"/>
                <w:numId w:val="16"/>
              </w:numPr>
            </w:pPr>
            <w:r>
              <w:t xml:space="preserve">Responded to major crimes and preserved the scene to avoid evidence contamination </w:t>
            </w:r>
          </w:p>
          <w:p w14:paraId="7B969D5A" w14:textId="77777777" w:rsidR="00B30D79" w:rsidRDefault="00B30D79" w:rsidP="00B30D79">
            <w:pPr>
              <w:pStyle w:val="ListParagraph"/>
              <w:numPr>
                <w:ilvl w:val="0"/>
                <w:numId w:val="16"/>
              </w:numPr>
            </w:pPr>
            <w:r>
              <w:t xml:space="preserve">Wrote extensive investigative reports and referred cases for charging to the District Attorney’s Office </w:t>
            </w:r>
          </w:p>
          <w:p w14:paraId="5C1F787C" w14:textId="77777777" w:rsidR="00B30D79" w:rsidRDefault="00B30D79" w:rsidP="00B30D79">
            <w:pPr>
              <w:pStyle w:val="ListParagraph"/>
              <w:numPr>
                <w:ilvl w:val="0"/>
                <w:numId w:val="16"/>
              </w:numPr>
            </w:pPr>
            <w:r>
              <w:t xml:space="preserve">Conducted interrogation of suspects, interviews of witnesses and obtained statements </w:t>
            </w:r>
          </w:p>
          <w:p w14:paraId="3E5E1160" w14:textId="77777777" w:rsidR="00B30D79" w:rsidRDefault="00B30D79" w:rsidP="00B30D79">
            <w:pPr>
              <w:pStyle w:val="ListParagraph"/>
              <w:numPr>
                <w:ilvl w:val="0"/>
                <w:numId w:val="16"/>
              </w:numPr>
            </w:pPr>
            <w:r>
              <w:t>Organized and prepared cases necessary for prosecution</w:t>
            </w:r>
          </w:p>
        </w:tc>
      </w:tr>
    </w:tbl>
    <w:p w14:paraId="199C74CD" w14:textId="77777777" w:rsidR="00DA59AA" w:rsidRPr="00CF1A49" w:rsidRDefault="00000000" w:rsidP="0097790C">
      <w:pPr>
        <w:pStyle w:val="Heading1"/>
      </w:pPr>
      <w:sdt>
        <w:sdtPr>
          <w:alias w:val="Education:"/>
          <w:tag w:val="Education:"/>
          <w:id w:val="-1908763273"/>
          <w:placeholder>
            <w:docPart w:val="9A458879722F4F1F9483621B4E93E310"/>
          </w:placeholder>
          <w:temporary/>
          <w:showingPlcHdr/>
          <w15:appearance w15:val="hidden"/>
        </w:sdtPr>
        <w:sdtContent>
          <w:r w:rsidR="00DA59AA" w:rsidRPr="00CF1A49">
            <w:t>Education</w:t>
          </w:r>
        </w:sdtContent>
      </w:sdt>
      <w:r w:rsidR="00F553FA">
        <w:t>/Skills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10ADA010" w14:textId="77777777" w:rsidTr="00D66A52">
        <w:tc>
          <w:tcPr>
            <w:tcW w:w="9355" w:type="dxa"/>
          </w:tcPr>
          <w:p w14:paraId="2239926C" w14:textId="77777777" w:rsidR="001D0BF1" w:rsidRPr="00CF1A49" w:rsidRDefault="00B30D79" w:rsidP="001D0BF1">
            <w:pPr>
              <w:pStyle w:val="Heading3"/>
              <w:contextualSpacing w:val="0"/>
            </w:pPr>
            <w:r>
              <w:t>May</w:t>
            </w:r>
            <w:r w:rsidR="001D0BF1" w:rsidRPr="00CF1A49">
              <w:t xml:space="preserve"> </w:t>
            </w:r>
            <w:r>
              <w:t>2020</w:t>
            </w:r>
          </w:p>
          <w:p w14:paraId="15B30AAF" w14:textId="77777777" w:rsidR="007538DC" w:rsidRPr="00CF1A49" w:rsidRDefault="00B30D79" w:rsidP="00B30D79">
            <w:pPr>
              <w:pStyle w:val="Heading2"/>
              <w:contextualSpacing w:val="0"/>
            </w:pPr>
            <w:r>
              <w:t>Associate in Applied science - Criminal Justice</w:t>
            </w:r>
            <w:r w:rsidR="001D0BF1" w:rsidRPr="00CF1A49">
              <w:t xml:space="preserve">, </w:t>
            </w:r>
            <w:r>
              <w:rPr>
                <w:rStyle w:val="SubtleReference"/>
              </w:rPr>
              <w:t>Davidson County Community College</w:t>
            </w:r>
          </w:p>
        </w:tc>
      </w:tr>
      <w:tr w:rsidR="00F61DF9" w:rsidRPr="00CF1A49" w14:paraId="7D9A43CC" w14:textId="77777777" w:rsidTr="00F61DF9">
        <w:tc>
          <w:tcPr>
            <w:tcW w:w="9355" w:type="dxa"/>
            <w:tcMar>
              <w:top w:w="216" w:type="dxa"/>
            </w:tcMar>
          </w:tcPr>
          <w:p w14:paraId="6FE23A09" w14:textId="77777777" w:rsidR="00B30D79" w:rsidRDefault="00B30D79" w:rsidP="00B30D79">
            <w:pPr>
              <w:pStyle w:val="Heading2"/>
              <w:contextualSpacing w:val="0"/>
              <w:rPr>
                <w:rStyle w:val="SubtleReference"/>
              </w:rPr>
            </w:pPr>
            <w:r>
              <w:t>Advanced law enforcement certification,</w:t>
            </w:r>
            <w:r w:rsidR="00F61DF9" w:rsidRPr="00CF1A49">
              <w:t xml:space="preserve"> </w:t>
            </w:r>
            <w:r>
              <w:rPr>
                <w:rStyle w:val="SubtleReference"/>
              </w:rPr>
              <w:t>North Carolina Department of Justice</w:t>
            </w:r>
          </w:p>
          <w:p w14:paraId="54D95C43" w14:textId="77777777" w:rsidR="00B30D79" w:rsidRPr="00B30D79" w:rsidRDefault="00B30D79" w:rsidP="00B30D79">
            <w:pPr>
              <w:pStyle w:val="Heading2"/>
              <w:contextualSpacing w:val="0"/>
              <w:rPr>
                <w:b w:val="0"/>
                <w:smallCaps/>
                <w:color w:val="595959" w:themeColor="text1" w:themeTint="A6"/>
                <w:sz w:val="20"/>
              </w:rPr>
            </w:pPr>
          </w:p>
          <w:p w14:paraId="31B54CE2" w14:textId="77777777" w:rsidR="00B30D79" w:rsidRPr="00CF1A49" w:rsidRDefault="00B30D79" w:rsidP="00B30D79">
            <w:pPr>
              <w:pStyle w:val="Heading3"/>
              <w:contextualSpacing w:val="0"/>
            </w:pPr>
            <w:r>
              <w:t>August</w:t>
            </w:r>
            <w:r w:rsidRPr="00CF1A49">
              <w:t xml:space="preserve"> </w:t>
            </w:r>
            <w:r>
              <w:t>2003</w:t>
            </w:r>
          </w:p>
          <w:p w14:paraId="13534C13" w14:textId="77777777" w:rsidR="00B30D79" w:rsidRDefault="00B30D79" w:rsidP="00B30D79">
            <w:pPr>
              <w:pStyle w:val="Heading2"/>
              <w:contextualSpacing w:val="0"/>
            </w:pPr>
            <w:r>
              <w:t>Basic Law Enforcement Training (BLET)</w:t>
            </w:r>
            <w:r w:rsidRPr="00CF1A49">
              <w:t xml:space="preserve">, </w:t>
            </w:r>
            <w:r>
              <w:rPr>
                <w:rStyle w:val="SubtleReference"/>
              </w:rPr>
              <w:t>Davidson county community college</w:t>
            </w:r>
          </w:p>
        </w:tc>
      </w:tr>
    </w:tbl>
    <w:p w14:paraId="2227F394" w14:textId="77777777" w:rsidR="00B51D1B" w:rsidRPr="006E1507" w:rsidRDefault="00B51D1B" w:rsidP="00284813">
      <w:pPr>
        <w:pStyle w:val="Heading1"/>
      </w:pP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73C9" w14:textId="77777777" w:rsidR="00A5126E" w:rsidRDefault="00A5126E" w:rsidP="0068194B">
      <w:r>
        <w:separator/>
      </w:r>
    </w:p>
    <w:p w14:paraId="0AC7A2CA" w14:textId="77777777" w:rsidR="00A5126E" w:rsidRDefault="00A5126E"/>
    <w:p w14:paraId="27BCDEC6" w14:textId="77777777" w:rsidR="00A5126E" w:rsidRDefault="00A5126E"/>
  </w:endnote>
  <w:endnote w:type="continuationSeparator" w:id="0">
    <w:p w14:paraId="0CA24C3A" w14:textId="77777777" w:rsidR="00A5126E" w:rsidRDefault="00A5126E" w:rsidP="0068194B">
      <w:r>
        <w:continuationSeparator/>
      </w:r>
    </w:p>
    <w:p w14:paraId="49530A23" w14:textId="77777777" w:rsidR="00A5126E" w:rsidRDefault="00A5126E"/>
    <w:p w14:paraId="11B8BBFB" w14:textId="77777777" w:rsidR="00A5126E" w:rsidRDefault="00A51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4C977B5"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0727" w14:textId="77777777" w:rsidR="00A5126E" w:rsidRDefault="00A5126E" w:rsidP="0068194B">
      <w:r>
        <w:separator/>
      </w:r>
    </w:p>
    <w:p w14:paraId="6F6037D6" w14:textId="77777777" w:rsidR="00A5126E" w:rsidRDefault="00A5126E"/>
    <w:p w14:paraId="594AF052" w14:textId="77777777" w:rsidR="00A5126E" w:rsidRDefault="00A5126E"/>
  </w:footnote>
  <w:footnote w:type="continuationSeparator" w:id="0">
    <w:p w14:paraId="2FCF3E85" w14:textId="77777777" w:rsidR="00A5126E" w:rsidRDefault="00A5126E" w:rsidP="0068194B">
      <w:r>
        <w:continuationSeparator/>
      </w:r>
    </w:p>
    <w:p w14:paraId="3C9E48C3" w14:textId="77777777" w:rsidR="00A5126E" w:rsidRDefault="00A5126E"/>
    <w:p w14:paraId="1F5A2F84" w14:textId="77777777" w:rsidR="00A5126E" w:rsidRDefault="00A51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FA4D"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DCE4FF7"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0C34655"/>
    <w:multiLevelType w:val="hybridMultilevel"/>
    <w:tmpl w:val="FBC8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0A6ABC"/>
    <w:multiLevelType w:val="hybridMultilevel"/>
    <w:tmpl w:val="D9F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03CAE"/>
    <w:multiLevelType w:val="hybridMultilevel"/>
    <w:tmpl w:val="3E8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42EC9"/>
    <w:multiLevelType w:val="hybridMultilevel"/>
    <w:tmpl w:val="2FC6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414629">
    <w:abstractNumId w:val="9"/>
  </w:num>
  <w:num w:numId="2" w16cid:durableId="1487744577">
    <w:abstractNumId w:val="8"/>
  </w:num>
  <w:num w:numId="3" w16cid:durableId="1442260027">
    <w:abstractNumId w:val="7"/>
  </w:num>
  <w:num w:numId="4" w16cid:durableId="1284312027">
    <w:abstractNumId w:val="6"/>
  </w:num>
  <w:num w:numId="5" w16cid:durableId="1017585244">
    <w:abstractNumId w:val="11"/>
  </w:num>
  <w:num w:numId="6" w16cid:durableId="93329294">
    <w:abstractNumId w:val="3"/>
  </w:num>
  <w:num w:numId="7" w16cid:durableId="168755895">
    <w:abstractNumId w:val="12"/>
  </w:num>
  <w:num w:numId="8" w16cid:durableId="894044625">
    <w:abstractNumId w:val="2"/>
  </w:num>
  <w:num w:numId="9" w16cid:durableId="1986816641">
    <w:abstractNumId w:val="13"/>
  </w:num>
  <w:num w:numId="10" w16cid:durableId="1619531721">
    <w:abstractNumId w:val="5"/>
  </w:num>
  <w:num w:numId="11" w16cid:durableId="986085324">
    <w:abstractNumId w:val="4"/>
  </w:num>
  <w:num w:numId="12" w16cid:durableId="961153624">
    <w:abstractNumId w:val="1"/>
  </w:num>
  <w:num w:numId="13" w16cid:durableId="781412308">
    <w:abstractNumId w:val="0"/>
  </w:num>
  <w:num w:numId="14" w16cid:durableId="494537189">
    <w:abstractNumId w:val="14"/>
  </w:num>
  <w:num w:numId="15" w16cid:durableId="1216888617">
    <w:abstractNumId w:val="15"/>
  </w:num>
  <w:num w:numId="16" w16cid:durableId="1531600318">
    <w:abstractNumId w:val="16"/>
  </w:num>
  <w:num w:numId="17" w16cid:durableId="1431898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D8"/>
    <w:rsid w:val="000001EF"/>
    <w:rsid w:val="00007322"/>
    <w:rsid w:val="00007728"/>
    <w:rsid w:val="00024584"/>
    <w:rsid w:val="00024730"/>
    <w:rsid w:val="00055E95"/>
    <w:rsid w:val="000575E3"/>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84813"/>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C67D8"/>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05165"/>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26E"/>
    <w:rsid w:val="00A51DC5"/>
    <w:rsid w:val="00A53DE1"/>
    <w:rsid w:val="00A615E1"/>
    <w:rsid w:val="00A755E8"/>
    <w:rsid w:val="00A93A5D"/>
    <w:rsid w:val="00AB32F8"/>
    <w:rsid w:val="00AB610B"/>
    <w:rsid w:val="00AD360E"/>
    <w:rsid w:val="00AD40FB"/>
    <w:rsid w:val="00AD782D"/>
    <w:rsid w:val="00AE7650"/>
    <w:rsid w:val="00B10EBE"/>
    <w:rsid w:val="00B236F1"/>
    <w:rsid w:val="00B30D79"/>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553FA"/>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D987E"/>
  <w15:chartTrackingRefBased/>
  <w15:docId w15:val="{1F0B59E1-4300-453E-987E-7B60B450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onard\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F374578F14E9B997DFB79514C2F4D"/>
        <w:category>
          <w:name w:val="General"/>
          <w:gallery w:val="placeholder"/>
        </w:category>
        <w:types>
          <w:type w:val="bbPlcHdr"/>
        </w:types>
        <w:behaviors>
          <w:behavior w:val="content"/>
        </w:behaviors>
        <w:guid w:val="{08C5D1D0-00A9-4496-AD7F-6C4D6AFF5203}"/>
      </w:docPartPr>
      <w:docPartBody>
        <w:p w:rsidR="00227D53" w:rsidRDefault="00DA5D02">
          <w:pPr>
            <w:pStyle w:val="92AF374578F14E9B997DFB79514C2F4D"/>
          </w:pPr>
          <w:r w:rsidRPr="00CF1A49">
            <w:t>·</w:t>
          </w:r>
        </w:p>
      </w:docPartBody>
    </w:docPart>
    <w:docPart>
      <w:docPartPr>
        <w:name w:val="E36E0577019249249FA2FA1E899786C6"/>
        <w:category>
          <w:name w:val="General"/>
          <w:gallery w:val="placeholder"/>
        </w:category>
        <w:types>
          <w:type w:val="bbPlcHdr"/>
        </w:types>
        <w:behaviors>
          <w:behavior w:val="content"/>
        </w:behaviors>
        <w:guid w:val="{940CEB42-8436-4F0F-A0FB-E705C361ABE0}"/>
      </w:docPartPr>
      <w:docPartBody>
        <w:p w:rsidR="00227D53" w:rsidRDefault="00DA5D02">
          <w:pPr>
            <w:pStyle w:val="E36E0577019249249FA2FA1E899786C6"/>
          </w:pPr>
          <w:r w:rsidRPr="00CF1A49">
            <w:t>·</w:t>
          </w:r>
        </w:p>
      </w:docPartBody>
    </w:docPart>
    <w:docPart>
      <w:docPartPr>
        <w:name w:val="971DC084B47F4B9DB3ED3A990E1D3A63"/>
        <w:category>
          <w:name w:val="General"/>
          <w:gallery w:val="placeholder"/>
        </w:category>
        <w:types>
          <w:type w:val="bbPlcHdr"/>
        </w:types>
        <w:behaviors>
          <w:behavior w:val="content"/>
        </w:behaviors>
        <w:guid w:val="{DCAAE81D-A1F2-4D8C-B6E2-0D0C48D1F147}"/>
      </w:docPartPr>
      <w:docPartBody>
        <w:p w:rsidR="00227D53" w:rsidRDefault="00DA5D02">
          <w:pPr>
            <w:pStyle w:val="971DC084B47F4B9DB3ED3A990E1D3A63"/>
          </w:pPr>
          <w:r w:rsidRPr="00CF1A49">
            <w:t>Experience</w:t>
          </w:r>
        </w:p>
      </w:docPartBody>
    </w:docPart>
    <w:docPart>
      <w:docPartPr>
        <w:name w:val="9A458879722F4F1F9483621B4E93E310"/>
        <w:category>
          <w:name w:val="General"/>
          <w:gallery w:val="placeholder"/>
        </w:category>
        <w:types>
          <w:type w:val="bbPlcHdr"/>
        </w:types>
        <w:behaviors>
          <w:behavior w:val="content"/>
        </w:behaviors>
        <w:guid w:val="{2EF1B860-92EC-4FDA-BD2B-5C43D31C7E72}"/>
      </w:docPartPr>
      <w:docPartBody>
        <w:p w:rsidR="00227D53" w:rsidRDefault="00DA5D02">
          <w:pPr>
            <w:pStyle w:val="9A458879722F4F1F9483621B4E93E310"/>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02"/>
    <w:rsid w:val="000F46C5"/>
    <w:rsid w:val="00227D53"/>
    <w:rsid w:val="00DA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92AF374578F14E9B997DFB79514C2F4D">
    <w:name w:val="92AF374578F14E9B997DFB79514C2F4D"/>
  </w:style>
  <w:style w:type="paragraph" w:customStyle="1" w:styleId="E36E0577019249249FA2FA1E899786C6">
    <w:name w:val="E36E0577019249249FA2FA1E899786C6"/>
  </w:style>
  <w:style w:type="paragraph" w:customStyle="1" w:styleId="971DC084B47F4B9DB3ED3A990E1D3A63">
    <w:name w:val="971DC084B47F4B9DB3ED3A990E1D3A63"/>
  </w:style>
  <w:style w:type="character" w:styleId="SubtleReference">
    <w:name w:val="Subtle Reference"/>
    <w:basedOn w:val="DefaultParagraphFont"/>
    <w:uiPriority w:val="10"/>
    <w:qFormat/>
    <w:rPr>
      <w:b/>
      <w:caps w:val="0"/>
      <w:smallCaps/>
      <w:color w:val="595959" w:themeColor="text1" w:themeTint="A6"/>
    </w:rPr>
  </w:style>
  <w:style w:type="paragraph" w:customStyle="1" w:styleId="9A458879722F4F1F9483621B4E93E310">
    <w:name w:val="9A458879722F4F1F9483621B4E93E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35</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Leonard</dc:creator>
  <cp:keywords/>
  <dc:description/>
  <cp:lastModifiedBy>Beth</cp:lastModifiedBy>
  <cp:revision>3</cp:revision>
  <dcterms:created xsi:type="dcterms:W3CDTF">2023-03-28T18:54:00Z</dcterms:created>
  <dcterms:modified xsi:type="dcterms:W3CDTF">2023-04-01T17:03:00Z</dcterms:modified>
  <cp:category/>
</cp:coreProperties>
</file>