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5D67" w14:textId="77777777" w:rsidR="00C86C9B" w:rsidRPr="004F494D" w:rsidRDefault="00922117" w:rsidP="00621645">
      <w:pPr>
        <w:pStyle w:val="Title"/>
        <w:rPr>
          <w:sz w:val="56"/>
        </w:rPr>
      </w:pPr>
      <w:bookmarkStart w:id="0" w:name="_GoBack"/>
      <w:bookmarkEnd w:id="0"/>
      <w:r w:rsidRPr="004F494D">
        <w:rPr>
          <w:sz w:val="56"/>
        </w:rPr>
        <w:t>notice of appeal</w:t>
      </w:r>
    </w:p>
    <w:p w14:paraId="4B641627" w14:textId="77777777" w:rsidR="0054645B" w:rsidRPr="004F494D" w:rsidRDefault="00621645" w:rsidP="00913946">
      <w:pPr>
        <w:pStyle w:val="Title"/>
        <w:rPr>
          <w:rStyle w:val="IntenseEmphasis"/>
          <w:sz w:val="56"/>
        </w:rPr>
      </w:pPr>
      <w:r w:rsidRPr="004F494D">
        <w:rPr>
          <w:rStyle w:val="IntenseEmphasis"/>
          <w:sz w:val="56"/>
        </w:rPr>
        <w:t>C</w:t>
      </w:r>
      <w:r w:rsidR="00C86C9B" w:rsidRPr="004F494D">
        <w:rPr>
          <w:rStyle w:val="IntenseEmphasis"/>
          <w:sz w:val="56"/>
        </w:rPr>
        <w:t>hecklist</w:t>
      </w:r>
    </w:p>
    <w:p w14:paraId="59B2B8EC" w14:textId="77777777" w:rsidR="000F7353" w:rsidRPr="00CF1A49" w:rsidRDefault="000F7353" w:rsidP="009C0D6A">
      <w:pPr>
        <w:pStyle w:val="border"/>
        <w:jc w:val="left"/>
      </w:pPr>
    </w:p>
    <w:p w14:paraId="386D1F02" w14:textId="77777777" w:rsidR="00733CB8" w:rsidRPr="00044184" w:rsidRDefault="00733CB8" w:rsidP="00044184">
      <w:pPr>
        <w:pStyle w:val="Heading1"/>
      </w:pPr>
      <w:r w:rsidRPr="00044184">
        <w:t xml:space="preserve">Before </w:t>
      </w:r>
      <w:r w:rsidR="00922117">
        <w:t>appealing</w:t>
      </w:r>
    </w:p>
    <w:p w14:paraId="4D4B716F" w14:textId="44F9E5F6" w:rsidR="00733CB8" w:rsidRDefault="00DA5CB6" w:rsidP="005C729A">
      <w:pPr>
        <w:pStyle w:val="Checkbox"/>
      </w:pPr>
      <w:sdt>
        <w:sdtPr>
          <w:rPr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1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922117">
        <w:t>Is this order appealable under 7B-1001</w:t>
      </w:r>
      <w:r w:rsidR="00491A76">
        <w:t>(a)</w:t>
      </w:r>
      <w:r w:rsidR="00922117">
        <w:t>?</w:t>
      </w:r>
    </w:p>
    <w:p w14:paraId="624B83C4" w14:textId="77777777" w:rsidR="00097E79" w:rsidRPr="00C317A5" w:rsidRDefault="00DA5CB6" w:rsidP="00097E79">
      <w:pPr>
        <w:pStyle w:val="Checkbox"/>
      </w:pPr>
      <w:sdt>
        <w:sdtPr>
          <w:rPr>
            <w:b/>
            <w:color w:val="1D824C" w:themeColor="accent1"/>
          </w:rPr>
          <w:id w:val="42763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79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097E79" w:rsidRPr="005C729A">
        <w:tab/>
      </w:r>
      <w:r w:rsidR="00097E79">
        <w:t>ALWAYS file a Notice to Preserve the Right to Appeal any order ceasing reunification.</w:t>
      </w:r>
    </w:p>
    <w:p w14:paraId="060AEB3F" w14:textId="5B1D9612" w:rsidR="00733CB8" w:rsidRPr="004B6A9F" w:rsidRDefault="00DA5CB6" w:rsidP="005C729A">
      <w:pPr>
        <w:pStyle w:val="Checkbox"/>
      </w:pPr>
      <w:sdt>
        <w:sdtPr>
          <w:rPr>
            <w:b/>
            <w:color w:val="1D824C" w:themeColor="accent1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922117">
        <w:t xml:space="preserve">Does the client understand that </w:t>
      </w:r>
      <w:r w:rsidR="007951AB">
        <w:t xml:space="preserve">he/she is </w:t>
      </w:r>
      <w:r w:rsidR="00922117">
        <w:t xml:space="preserve">subject to </w:t>
      </w:r>
      <w:r w:rsidR="004F494D">
        <w:t xml:space="preserve">having to reimburse the state for </w:t>
      </w:r>
      <w:r w:rsidR="004311AF">
        <w:t>attorneys</w:t>
      </w:r>
      <w:r w:rsidR="004F494D">
        <w:t>’</w:t>
      </w:r>
      <w:r w:rsidR="004311AF">
        <w:t xml:space="preserve"> fees</w:t>
      </w:r>
      <w:r w:rsidR="00922117">
        <w:t>?</w:t>
      </w:r>
      <w:r w:rsidR="004F494D">
        <w:t xml:space="preserve"> (More information is found on the back of the Affidavit of Indigency form.)</w:t>
      </w:r>
    </w:p>
    <w:p w14:paraId="6BEF78B8" w14:textId="77777777" w:rsidR="00733CB8" w:rsidRPr="00C317A5" w:rsidRDefault="00DA5CB6" w:rsidP="005C729A">
      <w:pPr>
        <w:pStyle w:val="Checkbox"/>
      </w:pPr>
      <w:sdt>
        <w:sdtPr>
          <w:rPr>
            <w:b/>
            <w:color w:val="1D824C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79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922117">
        <w:t xml:space="preserve">Have you explained </w:t>
      </w:r>
      <w:r w:rsidR="00A61FD2">
        <w:t xml:space="preserve">to the client </w:t>
      </w:r>
      <w:r w:rsidR="00922117">
        <w:t>that there is no new hearing on appeal?</w:t>
      </w:r>
    </w:p>
    <w:p w14:paraId="11329D6C" w14:textId="77777777" w:rsidR="0054645B" w:rsidRDefault="00922117" w:rsidP="00044184">
      <w:pPr>
        <w:pStyle w:val="Heading1"/>
      </w:pPr>
      <w:r>
        <w:t>PREPARING THE NOTICE OF APPEAL</w:t>
      </w:r>
    </w:p>
    <w:p w14:paraId="5DCDF79F" w14:textId="06C1A085" w:rsidR="0054645B" w:rsidRDefault="00DA5CB6" w:rsidP="00AA2C13">
      <w:pPr>
        <w:pStyle w:val="Checkbox"/>
      </w:pPr>
      <w:sdt>
        <w:sdtPr>
          <w:rPr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54645B">
        <w:t xml:space="preserve">Choose </w:t>
      </w:r>
      <w:r w:rsidR="00922117">
        <w:t xml:space="preserve">the </w:t>
      </w:r>
      <w:r w:rsidR="00BA6CE5">
        <w:t xml:space="preserve">sample </w:t>
      </w:r>
      <w:r w:rsidR="00922117">
        <w:t xml:space="preserve">notice of appeal from our website that </w:t>
      </w:r>
      <w:r w:rsidR="00922117" w:rsidRPr="004F494D">
        <w:t>matches the type of order</w:t>
      </w:r>
      <w:r w:rsidR="00922117">
        <w:t xml:space="preserve"> you are appealing</w:t>
      </w:r>
      <w:r w:rsidR="0054645B">
        <w:t>.</w:t>
      </w:r>
      <w:r w:rsidR="00BC4281">
        <w:t xml:space="preserve"> If you’re unsure, contact our office. </w:t>
      </w:r>
      <w:r w:rsidR="004F494D">
        <w:t xml:space="preserve">(Using the </w:t>
      </w:r>
      <w:r w:rsidR="004F494D" w:rsidRPr="004F494D">
        <w:rPr>
          <w:b/>
        </w:rPr>
        <w:t>wrong form</w:t>
      </w:r>
      <w:r w:rsidR="004F494D">
        <w:t xml:space="preserve"> could result in </w:t>
      </w:r>
      <w:r w:rsidR="004F494D" w:rsidRPr="004F494D">
        <w:rPr>
          <w:b/>
        </w:rPr>
        <w:t>dismissal</w:t>
      </w:r>
      <w:r w:rsidR="004F494D">
        <w:t xml:space="preserve"> of the appeal!)</w:t>
      </w:r>
      <w:r w:rsidR="00BA6CE5">
        <w:t xml:space="preserve"> </w:t>
      </w:r>
    </w:p>
    <w:p w14:paraId="41A1823A" w14:textId="77777777" w:rsidR="0054645B" w:rsidRDefault="00DA5CB6" w:rsidP="00AA2C13">
      <w:pPr>
        <w:pStyle w:val="Checkbox"/>
      </w:pPr>
      <w:sdt>
        <w:sdtPr>
          <w:rPr>
            <w:b/>
            <w:color w:val="1D824C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922117">
        <w:t>Obtain the client’s signature. (Do NOT file it without the client’s signature.)</w:t>
      </w:r>
    </w:p>
    <w:p w14:paraId="6C0DC163" w14:textId="77777777" w:rsidR="0054645B" w:rsidRDefault="00DA5CB6" w:rsidP="00AA2C13">
      <w:pPr>
        <w:pStyle w:val="Checkbox"/>
      </w:pPr>
      <w:sdt>
        <w:sdtPr>
          <w:rPr>
            <w:b/>
            <w:color w:val="1D824C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922117">
        <w:t>Send an appeal notification form (IDS-030), copy of the order and notice of appeal, to our office.</w:t>
      </w:r>
    </w:p>
    <w:p w14:paraId="66C0D665" w14:textId="77777777" w:rsidR="0054645B" w:rsidRDefault="00DA5CB6" w:rsidP="00AA2C13">
      <w:pPr>
        <w:pStyle w:val="Checkbox"/>
      </w:pPr>
      <w:sdt>
        <w:sdtPr>
          <w:rPr>
            <w:b/>
            <w:color w:val="1D824C" w:themeColor="accent1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922117">
        <w:t>Prepare a certificate of service.</w:t>
      </w:r>
    </w:p>
    <w:p w14:paraId="0EEDBC08" w14:textId="77777777" w:rsidR="0054645B" w:rsidRDefault="00922117" w:rsidP="00044184">
      <w:pPr>
        <w:pStyle w:val="Heading1"/>
      </w:pPr>
      <w:r>
        <w:t>FILING THE NOTICE OF APPEAL</w:t>
      </w:r>
    </w:p>
    <w:p w14:paraId="5153427E" w14:textId="49E4D612" w:rsidR="0054645B" w:rsidRDefault="00DA5CB6" w:rsidP="00AA2C13">
      <w:pPr>
        <w:pStyle w:val="Checkbox"/>
      </w:pPr>
      <w:sdt>
        <w:sdtPr>
          <w:rPr>
            <w:b/>
            <w:color w:val="1D824C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922117">
        <w:t>File the notice of appeal with the Juvenile Clerk in your county</w:t>
      </w:r>
      <w:r w:rsidR="00491A76">
        <w:t xml:space="preserve"> </w:t>
      </w:r>
      <w:r w:rsidR="00491A76" w:rsidRPr="004F494D">
        <w:rPr>
          <w:b/>
        </w:rPr>
        <w:t>no later than 30 days</w:t>
      </w:r>
      <w:r w:rsidR="00491A76">
        <w:t xml:space="preserve"> from the date the order was filed</w:t>
      </w:r>
      <w:r w:rsidR="00922117">
        <w:t>.</w:t>
      </w:r>
    </w:p>
    <w:p w14:paraId="022AAF79" w14:textId="77777777" w:rsidR="0054645B" w:rsidRPr="00922117" w:rsidRDefault="00DA5CB6" w:rsidP="00AA2C13">
      <w:pPr>
        <w:pStyle w:val="Checkbox"/>
      </w:pPr>
      <w:sdt>
        <w:sdtPr>
          <w:rPr>
            <w:b/>
            <w:color w:val="1D824C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922117">
        <w:t xml:space="preserve">Serve the notice of appeal on all counsel and </w:t>
      </w:r>
      <w:r w:rsidR="00922117">
        <w:rPr>
          <w:i/>
        </w:rPr>
        <w:t>pro se</w:t>
      </w:r>
      <w:r w:rsidR="00922117">
        <w:t xml:space="preserve"> parties (including guardians).</w:t>
      </w:r>
    </w:p>
    <w:p w14:paraId="3A9A6450" w14:textId="77777777" w:rsidR="0054645B" w:rsidRDefault="00DA5CB6" w:rsidP="00AA2C13">
      <w:pPr>
        <w:pStyle w:val="Checkbox"/>
      </w:pPr>
      <w:sdt>
        <w:sdtPr>
          <w:rPr>
            <w:b/>
            <w:color w:val="1D824C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922117">
        <w:t>If you haven’t notified the Office of Parent Representation, do so now.</w:t>
      </w:r>
    </w:p>
    <w:p w14:paraId="3CDAD60B" w14:textId="77777777" w:rsidR="0054645B" w:rsidRDefault="0054645B" w:rsidP="00044184">
      <w:pPr>
        <w:pStyle w:val="Heading1"/>
      </w:pPr>
      <w:r w:rsidRPr="0054645B">
        <w:t xml:space="preserve">After </w:t>
      </w:r>
      <w:r w:rsidR="00922117">
        <w:t>FILING THE NOTICE OF APPEAL</w:t>
      </w:r>
    </w:p>
    <w:p w14:paraId="32523AEA" w14:textId="77777777" w:rsidR="0054645B" w:rsidRDefault="00DA5CB6" w:rsidP="00AA2C13">
      <w:pPr>
        <w:pStyle w:val="Checkbox"/>
      </w:pPr>
      <w:sdt>
        <w:sdtPr>
          <w:rPr>
            <w:b/>
            <w:color w:val="1D824C" w:themeColor="accent1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117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8B7743">
        <w:t xml:space="preserve">Follow up with our office if you don’t </w:t>
      </w:r>
      <w:r w:rsidR="00922117">
        <w:t>receive an email within one week assigning appellate counsel.</w:t>
      </w:r>
    </w:p>
    <w:p w14:paraId="17AAF176" w14:textId="77777777" w:rsidR="0054645B" w:rsidRDefault="00DA5CB6" w:rsidP="00AA2C13">
      <w:pPr>
        <w:pStyle w:val="Checkbox"/>
      </w:pPr>
      <w:sdt>
        <w:sdtPr>
          <w:rPr>
            <w:b/>
            <w:color w:val="1D824C" w:themeColor="accent1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922117">
        <w:t>Complete and return the information sheet that is sent to you.</w:t>
      </w:r>
    </w:p>
    <w:p w14:paraId="13FDF62A" w14:textId="77777777" w:rsidR="00922117" w:rsidRDefault="00DA5CB6" w:rsidP="00922117">
      <w:pPr>
        <w:pStyle w:val="Checkbox"/>
      </w:pPr>
      <w:sdt>
        <w:sdtPr>
          <w:rPr>
            <w:b/>
            <w:color w:val="1D824C" w:themeColor="accent1"/>
          </w:rPr>
          <w:id w:val="-210935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117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922117" w:rsidRPr="005C729A">
        <w:tab/>
      </w:r>
      <w:r w:rsidR="008B7743">
        <w:t>Assist appellate counsel as requested.</w:t>
      </w:r>
    </w:p>
    <w:p w14:paraId="10D968E0" w14:textId="77777777" w:rsidR="00922117" w:rsidRDefault="00DA5CB6" w:rsidP="00922117">
      <w:pPr>
        <w:pStyle w:val="Checkbox"/>
      </w:pPr>
      <w:sdt>
        <w:sdtPr>
          <w:rPr>
            <w:b/>
            <w:color w:val="1D824C" w:themeColor="accent1"/>
          </w:rPr>
          <w:id w:val="181707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117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922117" w:rsidRPr="005C729A">
        <w:tab/>
      </w:r>
      <w:r w:rsidR="008B7743">
        <w:t>Keep appellate counsel updated on any trial level developments.</w:t>
      </w:r>
    </w:p>
    <w:p w14:paraId="7F991504" w14:textId="77777777" w:rsidR="00922117" w:rsidRDefault="00922117" w:rsidP="00922117">
      <w:pPr>
        <w:pStyle w:val="Checkbox"/>
        <w:ind w:left="0" w:firstLine="0"/>
      </w:pPr>
    </w:p>
    <w:p w14:paraId="2EC82AC6" w14:textId="77777777" w:rsidR="00B51D1B" w:rsidRDefault="00B51D1B" w:rsidP="006E1507"/>
    <w:p w14:paraId="501DAC32" w14:textId="77777777" w:rsidR="00922117" w:rsidRPr="00922117" w:rsidRDefault="00922117" w:rsidP="006E1507">
      <w:r>
        <w:t xml:space="preserve">A more detailed document entitled, </w:t>
      </w:r>
      <w:r w:rsidRPr="00793F52">
        <w:rPr>
          <w:rFonts w:asciiTheme="minorHAnsi" w:hAnsiTheme="minorHAnsi"/>
        </w:rPr>
        <w:t>“</w:t>
      </w:r>
      <w:r w:rsidRPr="00793F52">
        <w:rPr>
          <w:rFonts w:asciiTheme="minorHAnsi" w:hAnsiTheme="minorHAnsi" w:cs="Tahoma"/>
          <w:b/>
        </w:rPr>
        <w:t>MY CLIENT WANTS TO APPEAL, NOW WHAT DO I DO?</w:t>
      </w:r>
      <w:r w:rsidRPr="00793F52">
        <w:rPr>
          <w:rFonts w:asciiTheme="minorHAnsi" w:hAnsiTheme="minorHAnsi" w:cs="Tahoma"/>
        </w:rPr>
        <w:t>” is available on our website under “How To Appeal”:</w:t>
      </w:r>
      <w:r>
        <w:rPr>
          <w:rFonts w:ascii="Tahoma" w:hAnsi="Tahoma" w:cs="Tahoma"/>
        </w:rPr>
        <w:t xml:space="preserve"> </w:t>
      </w:r>
      <w:hyperlink r:id="rId7" w:history="1">
        <w:r w:rsidRPr="006910AB">
          <w:rPr>
            <w:rStyle w:val="Hyperlink"/>
            <w:rFonts w:ascii="Tahoma" w:hAnsi="Tahoma" w:cs="Tahoma"/>
          </w:rPr>
          <w:t>http://www.ncids.org/ParentRepresentation/Forms/TrialLevelForms/TrialFormsLinks.htm</w:t>
        </w:r>
      </w:hyperlink>
    </w:p>
    <w:sectPr w:rsidR="00922117" w:rsidRPr="00922117" w:rsidSect="00733CB8">
      <w:pgSz w:w="12240" w:h="15840" w:code="1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BA3F7" w14:textId="77777777" w:rsidR="00922117" w:rsidRDefault="00922117" w:rsidP="0068194B">
      <w:r>
        <w:separator/>
      </w:r>
    </w:p>
    <w:p w14:paraId="4DCE0043" w14:textId="77777777" w:rsidR="00922117" w:rsidRDefault="00922117"/>
    <w:p w14:paraId="72ECF9C1" w14:textId="77777777" w:rsidR="00922117" w:rsidRDefault="00922117"/>
  </w:endnote>
  <w:endnote w:type="continuationSeparator" w:id="0">
    <w:p w14:paraId="29D2CBA7" w14:textId="77777777" w:rsidR="00922117" w:rsidRDefault="00922117" w:rsidP="0068194B">
      <w:r>
        <w:continuationSeparator/>
      </w:r>
    </w:p>
    <w:p w14:paraId="16DB9AA4" w14:textId="77777777" w:rsidR="00922117" w:rsidRDefault="00922117"/>
    <w:p w14:paraId="01C8384F" w14:textId="77777777" w:rsidR="00922117" w:rsidRDefault="00922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61A6" w14:textId="77777777" w:rsidR="00922117" w:rsidRDefault="00922117" w:rsidP="0068194B">
      <w:r>
        <w:separator/>
      </w:r>
    </w:p>
    <w:p w14:paraId="25FEC7DE" w14:textId="77777777" w:rsidR="00922117" w:rsidRDefault="00922117"/>
    <w:p w14:paraId="3A4649B8" w14:textId="77777777" w:rsidR="00922117" w:rsidRDefault="00922117"/>
  </w:footnote>
  <w:footnote w:type="continuationSeparator" w:id="0">
    <w:p w14:paraId="13A24761" w14:textId="77777777" w:rsidR="00922117" w:rsidRDefault="00922117" w:rsidP="0068194B">
      <w:r>
        <w:continuationSeparator/>
      </w:r>
    </w:p>
    <w:p w14:paraId="53991D11" w14:textId="77777777" w:rsidR="00922117" w:rsidRDefault="00922117"/>
    <w:p w14:paraId="33FD044C" w14:textId="77777777" w:rsidR="00922117" w:rsidRDefault="009221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17"/>
    <w:rsid w:val="000001EF"/>
    <w:rsid w:val="00007322"/>
    <w:rsid w:val="00007728"/>
    <w:rsid w:val="00024584"/>
    <w:rsid w:val="00024730"/>
    <w:rsid w:val="00044184"/>
    <w:rsid w:val="00055E95"/>
    <w:rsid w:val="0007021F"/>
    <w:rsid w:val="00097E79"/>
    <w:rsid w:val="000B27B0"/>
    <w:rsid w:val="000B2BA5"/>
    <w:rsid w:val="000F2F8C"/>
    <w:rsid w:val="000F7353"/>
    <w:rsid w:val="000F794F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A0632"/>
    <w:rsid w:val="003A6ADF"/>
    <w:rsid w:val="003A7CFD"/>
    <w:rsid w:val="003B5928"/>
    <w:rsid w:val="003D380F"/>
    <w:rsid w:val="003E160D"/>
    <w:rsid w:val="003F1D5F"/>
    <w:rsid w:val="00405128"/>
    <w:rsid w:val="00406CFF"/>
    <w:rsid w:val="00416B25"/>
    <w:rsid w:val="00420592"/>
    <w:rsid w:val="004311AF"/>
    <w:rsid w:val="004319E0"/>
    <w:rsid w:val="00437E8C"/>
    <w:rsid w:val="00440225"/>
    <w:rsid w:val="004726BC"/>
    <w:rsid w:val="00474105"/>
    <w:rsid w:val="00480E6E"/>
    <w:rsid w:val="00486277"/>
    <w:rsid w:val="00491A76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4F494D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073E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9206B"/>
    <w:rsid w:val="00793F52"/>
    <w:rsid w:val="007951AB"/>
    <w:rsid w:val="00796076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B7743"/>
    <w:rsid w:val="008C563D"/>
    <w:rsid w:val="008C7056"/>
    <w:rsid w:val="008F3B14"/>
    <w:rsid w:val="00901899"/>
    <w:rsid w:val="0090344B"/>
    <w:rsid w:val="00905715"/>
    <w:rsid w:val="0091321E"/>
    <w:rsid w:val="00913946"/>
    <w:rsid w:val="00922117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1FD2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CE5"/>
    <w:rsid w:val="00BC3DFC"/>
    <w:rsid w:val="00BC4281"/>
    <w:rsid w:val="00BD431F"/>
    <w:rsid w:val="00BE423E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A5CB6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B6A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ids.org/ParentRepresentation/Forms/TrialLevelForms/TrialFormsLink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dail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checklist.dotx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2018-08-17T15:28:00Z</dcterms:created>
  <dcterms:modified xsi:type="dcterms:W3CDTF">2018-08-17T15:28:00Z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2018-04-10T22:01:10.3290535Z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